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4" w:rsidRDefault="00B26434"/>
    <w:p w:rsidR="00CE5572" w:rsidRDefault="00CE5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572" w:rsidRDefault="00CE5572"/>
    <w:p w:rsidR="009228D8" w:rsidRDefault="009228D8"/>
    <w:p w:rsidR="009228D8" w:rsidRDefault="009228D8"/>
    <w:p w:rsidR="00CE5572" w:rsidRDefault="00472F00">
      <w:pPr>
        <w:rPr>
          <w:sz w:val="16"/>
          <w:szCs w:val="16"/>
        </w:rPr>
      </w:pPr>
      <w:r>
        <w:rPr>
          <w:sz w:val="16"/>
          <w:szCs w:val="16"/>
        </w:rPr>
        <w:t>Steinburg Sozial</w:t>
      </w:r>
      <w:r w:rsidR="009228D8" w:rsidRPr="009228D8">
        <w:rPr>
          <w:sz w:val="16"/>
          <w:szCs w:val="16"/>
        </w:rPr>
        <w:t xml:space="preserve"> </w:t>
      </w:r>
      <w:r w:rsidR="001D7C76">
        <w:rPr>
          <w:sz w:val="16"/>
          <w:szCs w:val="16"/>
        </w:rPr>
        <w:t xml:space="preserve">gGmbH </w:t>
      </w:r>
      <w:r w:rsidR="009228D8" w:rsidRPr="009228D8">
        <w:rPr>
          <w:sz w:val="16"/>
          <w:szCs w:val="16"/>
        </w:rPr>
        <w:t xml:space="preserve"> </w:t>
      </w:r>
      <w:r w:rsidR="00B5240C">
        <w:rPr>
          <w:sz w:val="16"/>
          <w:szCs w:val="16"/>
        </w:rPr>
        <w:t>Timm-Kröger-Stra</w:t>
      </w:r>
      <w:r w:rsidR="009228D8" w:rsidRPr="009228D8">
        <w:rPr>
          <w:sz w:val="16"/>
          <w:szCs w:val="16"/>
        </w:rPr>
        <w:t>ße 2  25524 Itzehoe</w:t>
      </w:r>
    </w:p>
    <w:p w:rsidR="00810CA1" w:rsidRPr="00797BFC" w:rsidRDefault="00810CA1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page" w:tblpX="9136" w:tblpY="3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</w:tblGrid>
      <w:tr w:rsidR="00060063" w:rsidTr="00060063">
        <w:trPr>
          <w:trHeight w:val="5265"/>
        </w:trPr>
        <w:tc>
          <w:tcPr>
            <w:tcW w:w="2641" w:type="dxa"/>
          </w:tcPr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E41631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Schuldner- und</w:t>
            </w:r>
          </w:p>
          <w:p w:rsidR="00060063" w:rsidRPr="00CE5572" w:rsidRDefault="00E41631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Insolvenzberatung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E7DDE">
              <w:rPr>
                <w:sz w:val="18"/>
                <w:szCs w:val="18"/>
              </w:rPr>
              <w:t>Timm-Kröger-Straße</w:t>
            </w:r>
            <w:r w:rsidR="00060063" w:rsidRPr="00CE5572">
              <w:rPr>
                <w:sz w:val="18"/>
                <w:szCs w:val="18"/>
              </w:rPr>
              <w:t xml:space="preserve"> 2</w:t>
            </w:r>
          </w:p>
          <w:p w:rsidR="00060063" w:rsidRPr="00CE5572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0063" w:rsidRPr="00CE5572">
              <w:rPr>
                <w:sz w:val="18"/>
                <w:szCs w:val="18"/>
              </w:rPr>
              <w:t>25524 Itzehoe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240C">
              <w:rPr>
                <w:sz w:val="18"/>
                <w:szCs w:val="18"/>
              </w:rPr>
              <w:t>Telefon:</w:t>
            </w:r>
            <w:r w:rsidR="00060063" w:rsidRPr="00C4474C">
              <w:rPr>
                <w:sz w:val="18"/>
                <w:szCs w:val="18"/>
              </w:rPr>
              <w:t xml:space="preserve">  0 48 21  </w:t>
            </w:r>
            <w:r w:rsidR="00060063">
              <w:rPr>
                <w:sz w:val="18"/>
                <w:szCs w:val="18"/>
              </w:rPr>
              <w:t>-</w:t>
            </w:r>
            <w:r w:rsidR="00060063" w:rsidRPr="00C4474C">
              <w:rPr>
                <w:sz w:val="18"/>
                <w:szCs w:val="18"/>
              </w:rPr>
              <w:t xml:space="preserve">  </w:t>
            </w:r>
            <w:r w:rsidR="005E7DDE">
              <w:rPr>
                <w:sz w:val="18"/>
                <w:szCs w:val="18"/>
              </w:rPr>
              <w:t>94 89 99-0</w:t>
            </w: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B5240C">
              <w:rPr>
                <w:sz w:val="18"/>
                <w:szCs w:val="18"/>
              </w:rPr>
              <w:t>Telef</w:t>
            </w:r>
            <w:r w:rsidR="00060063" w:rsidRPr="00E41631">
              <w:rPr>
                <w:sz w:val="18"/>
                <w:szCs w:val="18"/>
              </w:rPr>
              <w:t>ax</w:t>
            </w:r>
            <w:r w:rsidR="00B5240C">
              <w:rPr>
                <w:sz w:val="18"/>
                <w:szCs w:val="18"/>
              </w:rPr>
              <w:t>:</w:t>
            </w:r>
            <w:r w:rsidR="00060063" w:rsidRPr="00E41631">
              <w:rPr>
                <w:sz w:val="18"/>
                <w:szCs w:val="18"/>
              </w:rPr>
              <w:t xml:space="preserve">  0 48 21  -</w:t>
            </w:r>
            <w:r w:rsidR="00A07EB9" w:rsidRPr="00E41631">
              <w:rPr>
                <w:sz w:val="18"/>
                <w:szCs w:val="18"/>
              </w:rPr>
              <w:t xml:space="preserve">  </w:t>
            </w:r>
            <w:r w:rsidR="005E7DDE">
              <w:rPr>
                <w:sz w:val="18"/>
                <w:szCs w:val="18"/>
              </w:rPr>
              <w:t>94 89 99-</w:t>
            </w:r>
            <w:r w:rsidR="00B5240C">
              <w:rPr>
                <w:sz w:val="18"/>
                <w:szCs w:val="18"/>
              </w:rPr>
              <w:t>18</w:t>
            </w: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060063" w:rsidRPr="00E41631">
              <w:rPr>
                <w:sz w:val="18"/>
                <w:szCs w:val="18"/>
              </w:rPr>
              <w:t>schuldnerberatung@</w:t>
            </w: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060063" w:rsidRPr="00E41631">
              <w:rPr>
                <w:sz w:val="18"/>
                <w:szCs w:val="18"/>
              </w:rPr>
              <w:t>steinburg-sozial.de</w:t>
            </w: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 xml:space="preserve">Anerkannte Stelle </w:t>
            </w: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gemäß § 305</w:t>
            </w: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Insolvenzordnung</w:t>
            </w:r>
          </w:p>
          <w:p w:rsidR="00060063" w:rsidRPr="007920FF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060063" w:rsidRPr="00CE5572" w:rsidRDefault="00060063" w:rsidP="00060063">
            <w:pPr>
              <w:rPr>
                <w:sz w:val="16"/>
                <w:szCs w:val="16"/>
              </w:rPr>
            </w:pPr>
          </w:p>
        </w:tc>
      </w:tr>
    </w:tbl>
    <w:p w:rsidR="009C58F1" w:rsidRDefault="009C58F1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B5240C" w:rsidP="009C58F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C58F1">
        <w:rPr>
          <w:rFonts w:ascii="Arial" w:hAnsi="Arial" w:cs="Arial"/>
        </w:rPr>
        <w:t xml:space="preserve">: </w:t>
      </w:r>
      <w:r w:rsidR="00AF0D2A">
        <w:rPr>
          <w:rFonts w:ascii="Arial" w:hAnsi="Arial" w:cs="Arial"/>
        </w:rPr>
        <w:t xml:space="preserve">0 48 21 / </w:t>
      </w:r>
      <w:r w:rsidR="005E7DDE">
        <w:rPr>
          <w:rFonts w:ascii="Arial" w:hAnsi="Arial" w:cs="Arial"/>
        </w:rPr>
        <w:t>94 89 99-</w:t>
      </w:r>
      <w:r w:rsidR="005E2454">
        <w:rPr>
          <w:rFonts w:ascii="Arial" w:hAnsi="Arial" w:cs="Arial"/>
        </w:rPr>
        <w:t>0</w:t>
      </w:r>
      <w:r w:rsidR="009C58F1">
        <w:rPr>
          <w:rFonts w:ascii="Arial" w:hAnsi="Arial" w:cs="Arial"/>
        </w:rPr>
        <w:fldChar w:fldCharType="begin"/>
      </w:r>
      <w:r w:rsidR="009C58F1">
        <w:rPr>
          <w:rFonts w:ascii="Arial" w:hAnsi="Arial" w:cs="Arial"/>
        </w:rPr>
        <w:instrText xml:space="preserve"> DOCVARIABLE "HB_Telefon#n" \* MERGEFORMAT </w:instrText>
      </w:r>
      <w:r w:rsidR="009C58F1">
        <w:rPr>
          <w:rFonts w:ascii="Arial" w:hAnsi="Arial" w:cs="Arial"/>
        </w:rPr>
        <w:fldChar w:fldCharType="end"/>
      </w:r>
    </w:p>
    <w:p w:rsidR="009C58F1" w:rsidRDefault="009C58F1" w:rsidP="00124CD2">
      <w:pPr>
        <w:rPr>
          <w:rFonts w:ascii="Arial" w:hAnsi="Arial" w:cs="Arial"/>
        </w:rPr>
      </w:pPr>
    </w:p>
    <w:p w:rsidR="009C58F1" w:rsidRDefault="009C58F1" w:rsidP="00124CD2">
      <w:pPr>
        <w:rPr>
          <w:rFonts w:ascii="Arial" w:hAnsi="Arial" w:cs="Arial"/>
        </w:rPr>
      </w:pPr>
    </w:p>
    <w:p w:rsidR="003B24D8" w:rsidRPr="00184953" w:rsidRDefault="003B24D8" w:rsidP="003B24D8">
      <w:pPr>
        <w:rPr>
          <w:rFonts w:ascii="Arial" w:hAnsi="Arial" w:cs="Arial"/>
          <w:b/>
        </w:rPr>
      </w:pPr>
      <w:r w:rsidRPr="00184953">
        <w:rPr>
          <w:rFonts w:ascii="Arial" w:hAnsi="Arial" w:cs="Arial"/>
          <w:b/>
        </w:rPr>
        <w:t>Ihre Anfrage bezügl</w:t>
      </w:r>
      <w:r w:rsidR="00184953" w:rsidRPr="00184953">
        <w:rPr>
          <w:rFonts w:ascii="Arial" w:hAnsi="Arial" w:cs="Arial"/>
          <w:b/>
        </w:rPr>
        <w:t>ich einer P-Konto Bescheinigung</w:t>
      </w:r>
    </w:p>
    <w:p w:rsidR="003B24D8" w:rsidRDefault="003B24D8" w:rsidP="003B24D8">
      <w:pPr>
        <w:rPr>
          <w:rFonts w:ascii="Arial" w:hAnsi="Arial" w:cs="Arial"/>
        </w:rPr>
      </w:pPr>
    </w:p>
    <w:p w:rsidR="003B24D8" w:rsidRDefault="003B24D8" w:rsidP="003B24D8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5E2454">
        <w:rPr>
          <w:rFonts w:ascii="Arial" w:hAnsi="Arial" w:cs="Arial"/>
        </w:rPr>
        <w:t xml:space="preserve"> Damen und Herren</w:t>
      </w:r>
      <w:r w:rsidR="00D56F97">
        <w:rPr>
          <w:rFonts w:ascii="Arial" w:hAnsi="Arial" w:cs="Arial"/>
        </w:rPr>
        <w:t>,</w:t>
      </w:r>
      <w:bookmarkStart w:id="0" w:name="_GoBack"/>
      <w:bookmarkEnd w:id="0"/>
    </w:p>
    <w:p w:rsidR="003B24D8" w:rsidRDefault="003B24D8" w:rsidP="003B24D8">
      <w:pPr>
        <w:rPr>
          <w:rFonts w:ascii="Arial" w:hAnsi="Arial" w:cs="Arial"/>
        </w:rPr>
      </w:pPr>
    </w:p>
    <w:p w:rsidR="003B24D8" w:rsidRDefault="003B24D8" w:rsidP="003B24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Kreis Steinburg sind wir die für Sie zuständige Schuldnerberatungsstelle. Für unsere Arbeit entstehen Ihnen keine Kosten. </w:t>
      </w:r>
    </w:p>
    <w:p w:rsidR="003B24D8" w:rsidRDefault="003B24D8" w:rsidP="003B24D8">
      <w:pPr>
        <w:spacing w:line="276" w:lineRule="auto"/>
        <w:rPr>
          <w:rFonts w:ascii="Arial" w:hAnsi="Arial" w:cs="Arial"/>
        </w:rPr>
      </w:pPr>
    </w:p>
    <w:p w:rsidR="003B24D8" w:rsidRPr="003B24D8" w:rsidRDefault="003B24D8" w:rsidP="003B24D8">
      <w:pPr>
        <w:spacing w:line="276" w:lineRule="auto"/>
        <w:rPr>
          <w:rFonts w:ascii="Arial" w:hAnsi="Arial" w:cs="Arial"/>
        </w:rPr>
      </w:pPr>
      <w:r w:rsidRPr="003B24D8">
        <w:rPr>
          <w:rFonts w:ascii="Arial" w:hAnsi="Arial" w:cs="Arial"/>
        </w:rPr>
        <w:t>Für die Erstellung der Bescheinigung benötigen wir folgende Unterlagen:</w:t>
      </w:r>
    </w:p>
    <w:p w:rsidR="003B24D8" w:rsidRDefault="003B24D8" w:rsidP="003B24D8">
      <w:pPr>
        <w:spacing w:line="276" w:lineRule="auto"/>
        <w:rPr>
          <w:rFonts w:ascii="Arial" w:hAnsi="Arial" w:cs="Arial"/>
        </w:rPr>
      </w:pPr>
    </w:p>
    <w:p w:rsidR="003B24D8" w:rsidRDefault="003B24D8" w:rsidP="003B24D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den ausgefüllten Anmeldebogen</w:t>
      </w:r>
      <w:r>
        <w:rPr>
          <w:rFonts w:ascii="Arial" w:hAnsi="Arial" w:cs="Arial"/>
        </w:rPr>
        <w:br/>
      </w:r>
    </w:p>
    <w:p w:rsidR="003B24D8" w:rsidRDefault="003B24D8" w:rsidP="003B24D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unterschriebene Schweigepflichtentbindung</w:t>
      </w:r>
      <w:r>
        <w:rPr>
          <w:rFonts w:ascii="Arial" w:hAnsi="Arial" w:cs="Arial"/>
        </w:rPr>
        <w:br/>
      </w:r>
    </w:p>
    <w:p w:rsidR="003B24D8" w:rsidRDefault="003B24D8" w:rsidP="003B24D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Ihren Personalausweis in Kopie</w:t>
      </w:r>
      <w:r>
        <w:rPr>
          <w:rFonts w:ascii="Arial" w:hAnsi="Arial" w:cs="Arial"/>
        </w:rPr>
        <w:br/>
      </w:r>
    </w:p>
    <w:p w:rsidR="003B24D8" w:rsidRDefault="003B24D8" w:rsidP="003B24D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Ihre Kontokarte in Kopie (IBAN)</w:t>
      </w:r>
      <w:r>
        <w:rPr>
          <w:rFonts w:ascii="Arial" w:hAnsi="Arial" w:cs="Arial"/>
        </w:rPr>
        <w:br/>
      </w:r>
    </w:p>
    <w:p w:rsidR="003B24D8" w:rsidRDefault="003B24D8" w:rsidP="003B24D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Ihre aktuellen Einkommensnachweise (letzte 3 Monate) in Kopie</w:t>
      </w:r>
      <w:r>
        <w:rPr>
          <w:rFonts w:ascii="Arial" w:hAnsi="Arial" w:cs="Arial"/>
        </w:rPr>
        <w:br/>
      </w:r>
    </w:p>
    <w:p w:rsidR="003B24D8" w:rsidRDefault="003B24D8" w:rsidP="003B24D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Nachweise über Unterhaltserbringungen in Kopie</w:t>
      </w:r>
      <w:r>
        <w:rPr>
          <w:rFonts w:ascii="Arial" w:hAnsi="Arial" w:cs="Arial"/>
        </w:rPr>
        <w:br/>
        <w:t>(z. B. Eheurkunde, Geburtsurkunden, Unterhaltszahlungen (Kontoauszüge), ALG II-Bescheid usw.)</w:t>
      </w:r>
      <w:r>
        <w:rPr>
          <w:rFonts w:ascii="Arial" w:hAnsi="Arial" w:cs="Arial"/>
        </w:rPr>
        <w:br/>
      </w:r>
    </w:p>
    <w:p w:rsidR="003B24D8" w:rsidRDefault="003B24D8" w:rsidP="003B24D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Nachweis Kindergeldbezug (z. B. Kontoauszug in Kopie)</w:t>
      </w:r>
    </w:p>
    <w:p w:rsidR="003B24D8" w:rsidRDefault="003B24D8" w:rsidP="003B24D8">
      <w:pPr>
        <w:spacing w:line="276" w:lineRule="auto"/>
        <w:ind w:left="360"/>
        <w:rPr>
          <w:rFonts w:ascii="Arial" w:hAnsi="Arial" w:cs="Arial"/>
        </w:rPr>
      </w:pPr>
    </w:p>
    <w:p w:rsidR="003B24D8" w:rsidRDefault="003B24D8" w:rsidP="003B24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fertige Bescheinigung für Ihre Bank, sowie eine Kopie für Ihre Unterlagen, schicken wir Ihnen auf dem Postwege zu.</w:t>
      </w:r>
    </w:p>
    <w:p w:rsidR="003B24D8" w:rsidRDefault="003B24D8" w:rsidP="003B24D8">
      <w:pPr>
        <w:spacing w:line="276" w:lineRule="auto"/>
        <w:rPr>
          <w:rFonts w:ascii="Arial" w:hAnsi="Arial" w:cs="Arial"/>
        </w:rPr>
      </w:pPr>
    </w:p>
    <w:p w:rsidR="003B24D8" w:rsidRDefault="003B24D8" w:rsidP="003B24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3B24D8" w:rsidRDefault="005E2454" w:rsidP="003B24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Ihre Schuldnerberatung</w:t>
      </w:r>
    </w:p>
    <w:sectPr w:rsidR="003B24D8" w:rsidSect="00124CD2"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D2" w:rsidRDefault="00124CD2" w:rsidP="000F7136">
      <w:r>
        <w:separator/>
      </w:r>
    </w:p>
  </w:endnote>
  <w:endnote w:type="continuationSeparator" w:id="0">
    <w:p w:rsidR="00124CD2" w:rsidRDefault="00124CD2" w:rsidP="000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D2" w:rsidRDefault="00124CD2" w:rsidP="000F7136">
      <w:r>
        <w:separator/>
      </w:r>
    </w:p>
  </w:footnote>
  <w:footnote w:type="continuationSeparator" w:id="0">
    <w:p w:rsidR="00124CD2" w:rsidRDefault="00124CD2" w:rsidP="000F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02C"/>
    <w:multiLevelType w:val="hybridMultilevel"/>
    <w:tmpl w:val="6388C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B61"/>
    <w:multiLevelType w:val="hybridMultilevel"/>
    <w:tmpl w:val="34562C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3D95"/>
    <w:multiLevelType w:val="hybridMultilevel"/>
    <w:tmpl w:val="9A203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2"/>
    <w:rsid w:val="00060063"/>
    <w:rsid w:val="000901C5"/>
    <w:rsid w:val="000F7136"/>
    <w:rsid w:val="00124CD2"/>
    <w:rsid w:val="00184953"/>
    <w:rsid w:val="001C4AF0"/>
    <w:rsid w:val="001D7C76"/>
    <w:rsid w:val="001F0C0F"/>
    <w:rsid w:val="002D1A69"/>
    <w:rsid w:val="003A5EF3"/>
    <w:rsid w:val="003B24D8"/>
    <w:rsid w:val="003B6DB9"/>
    <w:rsid w:val="003F42B1"/>
    <w:rsid w:val="00472F00"/>
    <w:rsid w:val="0049325E"/>
    <w:rsid w:val="004A3AAE"/>
    <w:rsid w:val="004C3DE3"/>
    <w:rsid w:val="004E07D0"/>
    <w:rsid w:val="00524D51"/>
    <w:rsid w:val="005A064E"/>
    <w:rsid w:val="005D5C70"/>
    <w:rsid w:val="005E2454"/>
    <w:rsid w:val="005E7DDE"/>
    <w:rsid w:val="00646241"/>
    <w:rsid w:val="00713047"/>
    <w:rsid w:val="00713D9D"/>
    <w:rsid w:val="007920FF"/>
    <w:rsid w:val="00797BFC"/>
    <w:rsid w:val="008000F9"/>
    <w:rsid w:val="00801CC7"/>
    <w:rsid w:val="00810CA1"/>
    <w:rsid w:val="00842093"/>
    <w:rsid w:val="00842471"/>
    <w:rsid w:val="00875D3B"/>
    <w:rsid w:val="008871E7"/>
    <w:rsid w:val="008A31A8"/>
    <w:rsid w:val="00901B82"/>
    <w:rsid w:val="009215E9"/>
    <w:rsid w:val="009228D8"/>
    <w:rsid w:val="009465E9"/>
    <w:rsid w:val="00947961"/>
    <w:rsid w:val="009C58F1"/>
    <w:rsid w:val="00A05663"/>
    <w:rsid w:val="00A07EB9"/>
    <w:rsid w:val="00A81886"/>
    <w:rsid w:val="00AC3B52"/>
    <w:rsid w:val="00AC4F95"/>
    <w:rsid w:val="00AF0D2A"/>
    <w:rsid w:val="00AF4770"/>
    <w:rsid w:val="00B26434"/>
    <w:rsid w:val="00B474D5"/>
    <w:rsid w:val="00B5240C"/>
    <w:rsid w:val="00BA1701"/>
    <w:rsid w:val="00C02413"/>
    <w:rsid w:val="00C4474C"/>
    <w:rsid w:val="00CB4031"/>
    <w:rsid w:val="00CE1E1E"/>
    <w:rsid w:val="00CE5572"/>
    <w:rsid w:val="00CE5E0A"/>
    <w:rsid w:val="00D06812"/>
    <w:rsid w:val="00D424BD"/>
    <w:rsid w:val="00D56F97"/>
    <w:rsid w:val="00D70F49"/>
    <w:rsid w:val="00D96C4B"/>
    <w:rsid w:val="00DC72CA"/>
    <w:rsid w:val="00E04911"/>
    <w:rsid w:val="00E41631"/>
    <w:rsid w:val="00EC440C"/>
    <w:rsid w:val="00FA031C"/>
    <w:rsid w:val="00FA76D4"/>
    <w:rsid w:val="00FF0CFD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E7656581-2E51-492B-AFCC-46FB142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0F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7136"/>
  </w:style>
  <w:style w:type="paragraph" w:styleId="Fuzeile">
    <w:name w:val="footer"/>
    <w:basedOn w:val="Standard"/>
    <w:link w:val="Fu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136"/>
  </w:style>
  <w:style w:type="paragraph" w:styleId="Listenabsatz">
    <w:name w:val="List Paragraph"/>
    <w:basedOn w:val="Standard"/>
    <w:uiPriority w:val="34"/>
    <w:qFormat/>
    <w:rsid w:val="0012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7107-F166-486B-819A-B827642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AFE41C94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Weinack, Ann-Christin</dc:creator>
  <cp:keywords/>
  <dc:description/>
  <cp:lastModifiedBy>Nagel, Andre</cp:lastModifiedBy>
  <cp:revision>4</cp:revision>
  <cp:lastPrinted>2020-06-25T07:42:00Z</cp:lastPrinted>
  <dcterms:created xsi:type="dcterms:W3CDTF">2020-08-10T12:36:00Z</dcterms:created>
  <dcterms:modified xsi:type="dcterms:W3CDTF">2020-10-12T13:21:00Z</dcterms:modified>
</cp:coreProperties>
</file>