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34" w:rsidRDefault="00B26434"/>
    <w:p w:rsidR="00CE5572" w:rsidRDefault="00CE55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5572" w:rsidRDefault="00CE5572"/>
    <w:p w:rsidR="009228D8" w:rsidRDefault="009228D8"/>
    <w:p w:rsidR="009228D8" w:rsidRDefault="009228D8"/>
    <w:p w:rsidR="00CE5572" w:rsidRDefault="00472F00">
      <w:pPr>
        <w:rPr>
          <w:sz w:val="16"/>
          <w:szCs w:val="16"/>
        </w:rPr>
      </w:pPr>
      <w:r>
        <w:rPr>
          <w:sz w:val="16"/>
          <w:szCs w:val="16"/>
        </w:rPr>
        <w:t>Steinburg Sozial</w:t>
      </w:r>
      <w:r w:rsidR="009228D8" w:rsidRPr="009228D8">
        <w:rPr>
          <w:sz w:val="16"/>
          <w:szCs w:val="16"/>
        </w:rPr>
        <w:t xml:space="preserve"> </w:t>
      </w:r>
      <w:r w:rsidR="001D7C76">
        <w:rPr>
          <w:sz w:val="16"/>
          <w:szCs w:val="16"/>
        </w:rPr>
        <w:t xml:space="preserve">gGmbH </w:t>
      </w:r>
      <w:r w:rsidR="009228D8" w:rsidRPr="009228D8">
        <w:rPr>
          <w:sz w:val="16"/>
          <w:szCs w:val="16"/>
        </w:rPr>
        <w:t xml:space="preserve"> </w:t>
      </w:r>
      <w:r w:rsidR="00B5240C">
        <w:rPr>
          <w:sz w:val="16"/>
          <w:szCs w:val="16"/>
        </w:rPr>
        <w:t>Timm-Kröger-Stra</w:t>
      </w:r>
      <w:r w:rsidR="009228D8" w:rsidRPr="009228D8">
        <w:rPr>
          <w:sz w:val="16"/>
          <w:szCs w:val="16"/>
        </w:rPr>
        <w:t>ße 2  25524 Itzehoe</w:t>
      </w:r>
    </w:p>
    <w:p w:rsidR="00810CA1" w:rsidRPr="00797BFC" w:rsidRDefault="00810CA1">
      <w:pPr>
        <w:rPr>
          <w:sz w:val="16"/>
          <w:szCs w:val="16"/>
        </w:rPr>
      </w:pPr>
    </w:p>
    <w:tbl>
      <w:tblPr>
        <w:tblStyle w:val="Tabellenraster"/>
        <w:tblpPr w:leftFromText="141" w:rightFromText="141" w:vertAnchor="page" w:horzAnchor="page" w:tblpX="9136" w:tblpY="39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1"/>
      </w:tblGrid>
      <w:tr w:rsidR="00060063" w:rsidTr="00060063">
        <w:trPr>
          <w:trHeight w:val="5265"/>
        </w:trPr>
        <w:tc>
          <w:tcPr>
            <w:tcW w:w="2641" w:type="dxa"/>
          </w:tcPr>
          <w:p w:rsidR="00060063" w:rsidRPr="00CE5572" w:rsidRDefault="00060063" w:rsidP="00060063">
            <w:pPr>
              <w:rPr>
                <w:sz w:val="18"/>
                <w:szCs w:val="18"/>
              </w:rPr>
            </w:pPr>
          </w:p>
          <w:p w:rsidR="00060063" w:rsidRPr="00CE5572" w:rsidRDefault="00E41631" w:rsidP="00060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060063" w:rsidRPr="00CE5572">
              <w:rPr>
                <w:b/>
                <w:sz w:val="18"/>
                <w:szCs w:val="18"/>
              </w:rPr>
              <w:t>Schuldner- und</w:t>
            </w:r>
          </w:p>
          <w:p w:rsidR="00060063" w:rsidRPr="00CE5572" w:rsidRDefault="00E41631" w:rsidP="00060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060063" w:rsidRPr="00CE5572">
              <w:rPr>
                <w:b/>
                <w:sz w:val="18"/>
                <w:szCs w:val="18"/>
              </w:rPr>
              <w:t>Insolvenzberatung</w:t>
            </w:r>
          </w:p>
          <w:p w:rsidR="00060063" w:rsidRPr="00CE5572" w:rsidRDefault="00060063" w:rsidP="00060063">
            <w:pPr>
              <w:rPr>
                <w:sz w:val="18"/>
                <w:szCs w:val="18"/>
              </w:rPr>
            </w:pPr>
          </w:p>
          <w:p w:rsidR="00060063" w:rsidRPr="00CE5572" w:rsidRDefault="00E41631" w:rsidP="00060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E7DDE">
              <w:rPr>
                <w:sz w:val="18"/>
                <w:szCs w:val="18"/>
              </w:rPr>
              <w:t>Timm-Kröger-Straße</w:t>
            </w:r>
            <w:r w:rsidR="00060063" w:rsidRPr="00CE5572">
              <w:rPr>
                <w:sz w:val="18"/>
                <w:szCs w:val="18"/>
              </w:rPr>
              <w:t xml:space="preserve"> 2</w:t>
            </w:r>
          </w:p>
          <w:p w:rsidR="00060063" w:rsidRPr="00CE5572" w:rsidRDefault="00E41631" w:rsidP="00060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60063" w:rsidRPr="00CE5572">
              <w:rPr>
                <w:sz w:val="18"/>
                <w:szCs w:val="18"/>
              </w:rPr>
              <w:t>25524 Itzehoe</w:t>
            </w:r>
          </w:p>
          <w:p w:rsidR="00060063" w:rsidRPr="00CE5572" w:rsidRDefault="00060063" w:rsidP="00060063">
            <w:pPr>
              <w:rPr>
                <w:sz w:val="18"/>
                <w:szCs w:val="18"/>
              </w:rPr>
            </w:pPr>
          </w:p>
          <w:p w:rsidR="00060063" w:rsidRPr="00C4474C" w:rsidRDefault="00E41631" w:rsidP="00060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5240C">
              <w:rPr>
                <w:sz w:val="18"/>
                <w:szCs w:val="18"/>
              </w:rPr>
              <w:t>Telefon:</w:t>
            </w:r>
            <w:r w:rsidR="00060063" w:rsidRPr="00C4474C">
              <w:rPr>
                <w:sz w:val="18"/>
                <w:szCs w:val="18"/>
              </w:rPr>
              <w:t xml:space="preserve">  0 48 21  </w:t>
            </w:r>
            <w:r w:rsidR="00060063">
              <w:rPr>
                <w:sz w:val="18"/>
                <w:szCs w:val="18"/>
              </w:rPr>
              <w:t>-</w:t>
            </w:r>
            <w:r w:rsidR="00060063" w:rsidRPr="00C4474C">
              <w:rPr>
                <w:sz w:val="18"/>
                <w:szCs w:val="18"/>
              </w:rPr>
              <w:t xml:space="preserve">  </w:t>
            </w:r>
            <w:r w:rsidR="005E7DDE">
              <w:rPr>
                <w:sz w:val="18"/>
                <w:szCs w:val="18"/>
              </w:rPr>
              <w:t>94 89 99-0</w:t>
            </w:r>
          </w:p>
          <w:p w:rsidR="00060063" w:rsidRPr="00E41631" w:rsidRDefault="00E41631" w:rsidP="00060063">
            <w:pPr>
              <w:rPr>
                <w:sz w:val="18"/>
                <w:szCs w:val="18"/>
              </w:rPr>
            </w:pPr>
            <w:r w:rsidRPr="00E41631">
              <w:rPr>
                <w:sz w:val="18"/>
                <w:szCs w:val="18"/>
              </w:rPr>
              <w:t xml:space="preserve"> </w:t>
            </w:r>
            <w:r w:rsidR="00B5240C">
              <w:rPr>
                <w:sz w:val="18"/>
                <w:szCs w:val="18"/>
              </w:rPr>
              <w:t>Telef</w:t>
            </w:r>
            <w:r w:rsidR="00060063" w:rsidRPr="00E41631">
              <w:rPr>
                <w:sz w:val="18"/>
                <w:szCs w:val="18"/>
              </w:rPr>
              <w:t>ax</w:t>
            </w:r>
            <w:r w:rsidR="00B5240C">
              <w:rPr>
                <w:sz w:val="18"/>
                <w:szCs w:val="18"/>
              </w:rPr>
              <w:t>:</w:t>
            </w:r>
            <w:r w:rsidR="00060063" w:rsidRPr="00E41631">
              <w:rPr>
                <w:sz w:val="18"/>
                <w:szCs w:val="18"/>
              </w:rPr>
              <w:t xml:space="preserve">  0 48 21  -</w:t>
            </w:r>
            <w:r w:rsidR="00A07EB9" w:rsidRPr="00E41631">
              <w:rPr>
                <w:sz w:val="18"/>
                <w:szCs w:val="18"/>
              </w:rPr>
              <w:t xml:space="preserve">  </w:t>
            </w:r>
            <w:r w:rsidR="005E7DDE">
              <w:rPr>
                <w:sz w:val="18"/>
                <w:szCs w:val="18"/>
              </w:rPr>
              <w:t>94 89 99-</w:t>
            </w:r>
            <w:r w:rsidR="00B5240C">
              <w:rPr>
                <w:sz w:val="18"/>
                <w:szCs w:val="18"/>
              </w:rPr>
              <w:t>18</w:t>
            </w:r>
          </w:p>
          <w:p w:rsidR="00060063" w:rsidRPr="00E41631" w:rsidRDefault="00060063" w:rsidP="00060063">
            <w:pPr>
              <w:rPr>
                <w:sz w:val="18"/>
                <w:szCs w:val="18"/>
              </w:rPr>
            </w:pPr>
          </w:p>
          <w:p w:rsidR="00060063" w:rsidRPr="00E41631" w:rsidRDefault="00E41631" w:rsidP="00060063">
            <w:pPr>
              <w:rPr>
                <w:sz w:val="18"/>
                <w:szCs w:val="18"/>
              </w:rPr>
            </w:pPr>
            <w:r w:rsidRPr="00E41631">
              <w:rPr>
                <w:sz w:val="18"/>
                <w:szCs w:val="18"/>
              </w:rPr>
              <w:t xml:space="preserve"> </w:t>
            </w:r>
            <w:r w:rsidR="00060063" w:rsidRPr="00E41631">
              <w:rPr>
                <w:sz w:val="18"/>
                <w:szCs w:val="18"/>
              </w:rPr>
              <w:t>schuldnerberatung@</w:t>
            </w:r>
          </w:p>
          <w:p w:rsidR="00060063" w:rsidRPr="00E41631" w:rsidRDefault="00E41631" w:rsidP="00060063">
            <w:pPr>
              <w:rPr>
                <w:sz w:val="18"/>
                <w:szCs w:val="18"/>
              </w:rPr>
            </w:pPr>
            <w:r w:rsidRPr="00E41631">
              <w:rPr>
                <w:sz w:val="18"/>
                <w:szCs w:val="18"/>
              </w:rPr>
              <w:t xml:space="preserve"> </w:t>
            </w:r>
            <w:r w:rsidR="00060063" w:rsidRPr="00E41631">
              <w:rPr>
                <w:sz w:val="18"/>
                <w:szCs w:val="18"/>
              </w:rPr>
              <w:t>steinburg-sozial.de</w:t>
            </w:r>
          </w:p>
          <w:p w:rsidR="00060063" w:rsidRPr="00E41631" w:rsidRDefault="00060063" w:rsidP="00060063">
            <w:pPr>
              <w:rPr>
                <w:sz w:val="18"/>
                <w:szCs w:val="18"/>
              </w:rPr>
            </w:pPr>
          </w:p>
          <w:p w:rsidR="00060063" w:rsidRPr="00E41631" w:rsidRDefault="00060063" w:rsidP="00060063">
            <w:pPr>
              <w:rPr>
                <w:sz w:val="18"/>
                <w:szCs w:val="18"/>
              </w:rPr>
            </w:pPr>
          </w:p>
          <w:p w:rsidR="00060063" w:rsidRPr="009228D8" w:rsidRDefault="00E41631" w:rsidP="000600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60063" w:rsidRPr="009228D8">
              <w:rPr>
                <w:sz w:val="16"/>
                <w:szCs w:val="16"/>
              </w:rPr>
              <w:t xml:space="preserve">Anerkannte Stelle </w:t>
            </w:r>
          </w:p>
          <w:p w:rsidR="00060063" w:rsidRPr="009228D8" w:rsidRDefault="00E41631" w:rsidP="000600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60063" w:rsidRPr="009228D8">
              <w:rPr>
                <w:sz w:val="16"/>
                <w:szCs w:val="16"/>
              </w:rPr>
              <w:t>gemäß § 305</w:t>
            </w:r>
          </w:p>
          <w:p w:rsidR="00060063" w:rsidRPr="009228D8" w:rsidRDefault="00E41631" w:rsidP="000600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60063" w:rsidRPr="009228D8">
              <w:rPr>
                <w:sz w:val="16"/>
                <w:szCs w:val="16"/>
              </w:rPr>
              <w:t>Insolvenzordnung</w:t>
            </w:r>
          </w:p>
          <w:p w:rsidR="00060063" w:rsidRPr="007920FF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060063" w:rsidRPr="00CE5572" w:rsidRDefault="00060063" w:rsidP="00060063">
            <w:pPr>
              <w:rPr>
                <w:sz w:val="16"/>
                <w:szCs w:val="16"/>
              </w:rPr>
            </w:pPr>
          </w:p>
        </w:tc>
      </w:tr>
    </w:tbl>
    <w:p w:rsidR="009C58F1" w:rsidRDefault="009C58F1" w:rsidP="009C58F1">
      <w:pPr>
        <w:rPr>
          <w:rFonts w:ascii="Arial" w:hAnsi="Arial" w:cs="Arial"/>
        </w:rPr>
      </w:pPr>
    </w:p>
    <w:p w:rsidR="00FA76D4" w:rsidRDefault="00FA76D4" w:rsidP="009C58F1">
      <w:pPr>
        <w:rPr>
          <w:rFonts w:ascii="Arial" w:hAnsi="Arial" w:cs="Arial"/>
        </w:rPr>
      </w:pPr>
    </w:p>
    <w:p w:rsidR="00FA76D4" w:rsidRDefault="00FA76D4" w:rsidP="009C58F1">
      <w:pPr>
        <w:rPr>
          <w:rFonts w:ascii="Arial" w:hAnsi="Arial" w:cs="Arial"/>
        </w:rPr>
      </w:pPr>
    </w:p>
    <w:p w:rsidR="00FA76D4" w:rsidRDefault="00FA76D4" w:rsidP="009C58F1">
      <w:pPr>
        <w:rPr>
          <w:rFonts w:ascii="Arial" w:hAnsi="Arial" w:cs="Arial"/>
        </w:rPr>
      </w:pPr>
    </w:p>
    <w:p w:rsidR="009C58F1" w:rsidRDefault="009C58F1" w:rsidP="009C58F1">
      <w:pPr>
        <w:rPr>
          <w:rFonts w:ascii="Arial" w:hAnsi="Arial" w:cs="Arial"/>
        </w:rPr>
      </w:pPr>
    </w:p>
    <w:p w:rsidR="009C58F1" w:rsidRDefault="009C58F1" w:rsidP="009C58F1">
      <w:pPr>
        <w:rPr>
          <w:rFonts w:ascii="Arial" w:hAnsi="Arial" w:cs="Arial"/>
        </w:rPr>
      </w:pPr>
    </w:p>
    <w:p w:rsidR="009C58F1" w:rsidRDefault="009C58F1" w:rsidP="009C58F1">
      <w:pPr>
        <w:rPr>
          <w:rFonts w:ascii="Arial" w:hAnsi="Arial" w:cs="Arial"/>
        </w:rPr>
      </w:pPr>
    </w:p>
    <w:p w:rsidR="009C58F1" w:rsidRDefault="009C58F1" w:rsidP="009C58F1">
      <w:pPr>
        <w:rPr>
          <w:rFonts w:ascii="Arial" w:hAnsi="Arial" w:cs="Arial"/>
        </w:rPr>
      </w:pPr>
    </w:p>
    <w:p w:rsidR="009C58F1" w:rsidRDefault="00B5240C" w:rsidP="009C58F1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Telefon</w:t>
      </w:r>
      <w:r w:rsidR="009C58F1">
        <w:rPr>
          <w:rFonts w:ascii="Arial" w:hAnsi="Arial" w:cs="Arial"/>
        </w:rPr>
        <w:t xml:space="preserve">: </w:t>
      </w:r>
      <w:r w:rsidR="00AF0D2A">
        <w:rPr>
          <w:rFonts w:ascii="Arial" w:hAnsi="Arial" w:cs="Arial"/>
        </w:rPr>
        <w:t xml:space="preserve">0 48 21 / </w:t>
      </w:r>
      <w:r w:rsidR="005E7DDE">
        <w:rPr>
          <w:rFonts w:ascii="Arial" w:hAnsi="Arial" w:cs="Arial"/>
        </w:rPr>
        <w:t>94 89 99-</w:t>
      </w:r>
      <w:r w:rsidR="008E5588">
        <w:rPr>
          <w:rFonts w:ascii="Arial" w:hAnsi="Arial" w:cs="Arial"/>
        </w:rPr>
        <w:t>0</w:t>
      </w:r>
      <w:r w:rsidR="009C58F1">
        <w:rPr>
          <w:rFonts w:ascii="Arial" w:hAnsi="Arial" w:cs="Arial"/>
        </w:rPr>
        <w:fldChar w:fldCharType="begin"/>
      </w:r>
      <w:r w:rsidR="009C58F1">
        <w:rPr>
          <w:rFonts w:ascii="Arial" w:hAnsi="Arial" w:cs="Arial"/>
        </w:rPr>
        <w:instrText xml:space="preserve"> DOCVARIABLE "HB_Telefon#n" \* MERGEFORMAT </w:instrText>
      </w:r>
      <w:r w:rsidR="009C58F1">
        <w:rPr>
          <w:rFonts w:ascii="Arial" w:hAnsi="Arial" w:cs="Arial"/>
        </w:rPr>
        <w:fldChar w:fldCharType="end"/>
      </w:r>
    </w:p>
    <w:p w:rsidR="009C58F1" w:rsidRDefault="009C58F1" w:rsidP="00124CD2">
      <w:pPr>
        <w:rPr>
          <w:rFonts w:ascii="Arial" w:hAnsi="Arial" w:cs="Arial"/>
        </w:rPr>
      </w:pPr>
    </w:p>
    <w:p w:rsidR="009C58F1" w:rsidRDefault="009C58F1" w:rsidP="00124CD2">
      <w:pPr>
        <w:rPr>
          <w:rFonts w:ascii="Arial" w:hAnsi="Arial" w:cs="Arial"/>
        </w:rPr>
      </w:pPr>
    </w:p>
    <w:p w:rsidR="00124CD2" w:rsidRDefault="00901B82" w:rsidP="00124CD2">
      <w:pPr>
        <w:rPr>
          <w:rFonts w:ascii="Arial" w:hAnsi="Arial" w:cs="Arial"/>
        </w:rPr>
      </w:pPr>
      <w:r>
        <w:rPr>
          <w:rFonts w:ascii="Arial" w:hAnsi="Arial" w:cs="Arial"/>
        </w:rPr>
        <w:t>Sehr geehrte</w:t>
      </w:r>
      <w:r w:rsidR="008E5588">
        <w:rPr>
          <w:rFonts w:ascii="Arial" w:hAnsi="Arial" w:cs="Arial"/>
        </w:rPr>
        <w:t xml:space="preserve"> Damen und Herren,</w:t>
      </w:r>
    </w:p>
    <w:p w:rsidR="00124CD2" w:rsidRDefault="00124CD2" w:rsidP="00124CD2">
      <w:pPr>
        <w:rPr>
          <w:rFonts w:ascii="Arial" w:hAnsi="Arial" w:cs="Arial"/>
        </w:rPr>
      </w:pPr>
    </w:p>
    <w:p w:rsidR="00124CD2" w:rsidRDefault="00124CD2" w:rsidP="00124CD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Im Kreis Steinburg sind wir die für Sie zuständige Schuldnerberatungsstelle. Für unsere Beratung entstehen Ihnen keine Kosten.</w:t>
      </w:r>
    </w:p>
    <w:p w:rsidR="00124CD2" w:rsidRDefault="00124CD2" w:rsidP="00124CD2">
      <w:pPr>
        <w:spacing w:line="276" w:lineRule="auto"/>
        <w:rPr>
          <w:rFonts w:ascii="Arial" w:hAnsi="Arial" w:cs="Arial"/>
        </w:rPr>
      </w:pPr>
    </w:p>
    <w:p w:rsidR="00124CD2" w:rsidRPr="005D5C70" w:rsidRDefault="00124CD2" w:rsidP="00124CD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Zum </w:t>
      </w:r>
      <w:r w:rsidRPr="005D5C70">
        <w:rPr>
          <w:rFonts w:ascii="Arial" w:hAnsi="Arial" w:cs="Arial"/>
        </w:rPr>
        <w:t>Termin</w:t>
      </w:r>
      <w:r>
        <w:rPr>
          <w:rFonts w:ascii="Arial" w:hAnsi="Arial" w:cs="Arial"/>
          <w:b/>
        </w:rPr>
        <w:t xml:space="preserve"> </w:t>
      </w:r>
      <w:r w:rsidRPr="005D5C70">
        <w:rPr>
          <w:rFonts w:ascii="Arial" w:hAnsi="Arial" w:cs="Arial"/>
        </w:rPr>
        <w:t>bringen Sie bitte mit:</w:t>
      </w:r>
    </w:p>
    <w:p w:rsidR="00124CD2" w:rsidRDefault="00124CD2" w:rsidP="00124CD2">
      <w:pPr>
        <w:rPr>
          <w:rFonts w:ascii="Arial" w:hAnsi="Arial" w:cs="Arial"/>
        </w:rPr>
      </w:pPr>
    </w:p>
    <w:p w:rsidR="00124CD2" w:rsidRDefault="00124CD2" w:rsidP="00124CD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den ausgefüllten Anmeldebogen</w:t>
      </w:r>
      <w:r>
        <w:rPr>
          <w:rFonts w:ascii="Arial" w:hAnsi="Arial" w:cs="Arial"/>
        </w:rPr>
        <w:br/>
      </w:r>
    </w:p>
    <w:p w:rsidR="00124CD2" w:rsidRDefault="00124CD2" w:rsidP="00124CD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die unterschriebene Schweigepflichtentbindung </w:t>
      </w:r>
      <w:r>
        <w:rPr>
          <w:rFonts w:ascii="Arial" w:hAnsi="Arial" w:cs="Arial"/>
        </w:rPr>
        <w:br/>
      </w:r>
    </w:p>
    <w:p w:rsidR="00124CD2" w:rsidRDefault="00124CD2" w:rsidP="00124CD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Ihren Personala</w:t>
      </w:r>
      <w:r w:rsidRPr="00904E73">
        <w:rPr>
          <w:rFonts w:ascii="Arial" w:hAnsi="Arial" w:cs="Arial"/>
        </w:rPr>
        <w:t>usweis</w:t>
      </w:r>
      <w:r w:rsidRPr="00904E73">
        <w:rPr>
          <w:rFonts w:ascii="Arial" w:hAnsi="Arial" w:cs="Arial"/>
        </w:rPr>
        <w:br/>
      </w:r>
    </w:p>
    <w:p w:rsidR="00124CD2" w:rsidRPr="00904E73" w:rsidRDefault="00124CD2" w:rsidP="00124CD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904E73">
        <w:rPr>
          <w:rFonts w:ascii="Arial" w:hAnsi="Arial" w:cs="Arial"/>
        </w:rPr>
        <w:t xml:space="preserve">aktuellen Einkommensnachweise </w:t>
      </w:r>
      <w:r>
        <w:rPr>
          <w:rFonts w:ascii="Arial" w:hAnsi="Arial" w:cs="Arial"/>
        </w:rPr>
        <w:t>aller</w:t>
      </w:r>
      <w:r w:rsidRPr="00904E73">
        <w:rPr>
          <w:rFonts w:ascii="Arial" w:hAnsi="Arial" w:cs="Arial"/>
        </w:rPr>
        <w:t xml:space="preserve"> Haushaltsmitglieder</w:t>
      </w:r>
      <w:r w:rsidRPr="00904E73">
        <w:rPr>
          <w:rFonts w:ascii="Arial" w:hAnsi="Arial" w:cs="Arial"/>
        </w:rPr>
        <w:br/>
      </w:r>
    </w:p>
    <w:p w:rsidR="00124CD2" w:rsidRDefault="00124CD2" w:rsidP="00124CD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904E73">
        <w:rPr>
          <w:rFonts w:ascii="Arial" w:hAnsi="Arial" w:cs="Arial"/>
        </w:rPr>
        <w:t>ausgefüllte Einnahmen- und Ausgabenliste</w:t>
      </w:r>
      <w:r w:rsidRPr="00904E73">
        <w:rPr>
          <w:rFonts w:ascii="Arial" w:hAnsi="Arial" w:cs="Arial"/>
        </w:rPr>
        <w:br/>
      </w:r>
    </w:p>
    <w:p w:rsidR="005D5C70" w:rsidRDefault="00124CD2" w:rsidP="00124CD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904E73">
        <w:rPr>
          <w:rFonts w:ascii="Arial" w:hAnsi="Arial" w:cs="Arial"/>
        </w:rPr>
        <w:t xml:space="preserve">ausgefüllte Schuldenübersicht – dazu sortierten Sie bitte Ihre </w:t>
      </w:r>
      <w:r>
        <w:rPr>
          <w:rFonts w:ascii="Arial" w:hAnsi="Arial" w:cs="Arial"/>
        </w:rPr>
        <w:br/>
      </w:r>
      <w:r w:rsidRPr="00904E73">
        <w:rPr>
          <w:rFonts w:ascii="Arial" w:hAnsi="Arial" w:cs="Arial"/>
        </w:rPr>
        <w:t>Unterlagen</w:t>
      </w:r>
      <w:r>
        <w:rPr>
          <w:rFonts w:ascii="Arial" w:hAnsi="Arial" w:cs="Arial"/>
        </w:rPr>
        <w:t xml:space="preserve"> </w:t>
      </w:r>
      <w:r w:rsidRPr="00904E73">
        <w:rPr>
          <w:rFonts w:ascii="Arial" w:hAnsi="Arial" w:cs="Arial"/>
        </w:rPr>
        <w:t>und tragen die Daten in die Liste ein</w:t>
      </w:r>
      <w:r w:rsidR="005D5C70">
        <w:rPr>
          <w:rFonts w:ascii="Arial" w:hAnsi="Arial" w:cs="Arial"/>
        </w:rPr>
        <w:br/>
      </w:r>
    </w:p>
    <w:p w:rsidR="00124CD2" w:rsidRDefault="005D5C70" w:rsidP="00124CD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sowie weitere Unterlagen</w:t>
      </w:r>
      <w:r w:rsidR="003B6DB9">
        <w:rPr>
          <w:rFonts w:ascii="Arial" w:hAnsi="Arial" w:cs="Arial"/>
        </w:rPr>
        <w:t>, wenn sie</w:t>
      </w:r>
      <w:r>
        <w:rPr>
          <w:rFonts w:ascii="Arial" w:hAnsi="Arial" w:cs="Arial"/>
        </w:rPr>
        <w:t xml:space="preserve"> für die Beratung notwendig sind</w:t>
      </w:r>
      <w:r w:rsidR="00124CD2" w:rsidRPr="00904E73">
        <w:rPr>
          <w:rFonts w:ascii="Arial" w:hAnsi="Arial" w:cs="Arial"/>
        </w:rPr>
        <w:br/>
      </w:r>
    </w:p>
    <w:p w:rsidR="00124CD2" w:rsidRDefault="00124CD2" w:rsidP="00124CD2">
      <w:pPr>
        <w:rPr>
          <w:rFonts w:ascii="Arial" w:hAnsi="Arial" w:cs="Arial"/>
        </w:rPr>
      </w:pPr>
      <w:r w:rsidRPr="00291BA7">
        <w:rPr>
          <w:rFonts w:ascii="Arial" w:hAnsi="Arial" w:cs="Arial"/>
          <w:highlight w:val="yellow"/>
        </w:rPr>
        <w:t>Bitte beachten Sie</w:t>
      </w:r>
      <w:r>
        <w:rPr>
          <w:rFonts w:ascii="Arial" w:hAnsi="Arial" w:cs="Arial"/>
        </w:rPr>
        <w:t xml:space="preserve"> auch </w:t>
      </w:r>
      <w:r w:rsidR="007F112D">
        <w:rPr>
          <w:rFonts w:ascii="Arial" w:hAnsi="Arial" w:cs="Arial"/>
        </w:rPr>
        <w:t xml:space="preserve">die Anlage </w:t>
      </w:r>
      <w:r w:rsidR="007F112D" w:rsidRPr="00291BA7">
        <w:rPr>
          <w:rFonts w:ascii="Arial" w:hAnsi="Arial" w:cs="Arial"/>
        </w:rPr>
        <w:t>„Wichtige Informationen zum Schutz Ihrer und unserer Gesundheit“.</w:t>
      </w:r>
    </w:p>
    <w:p w:rsidR="00124CD2" w:rsidRDefault="00124CD2" w:rsidP="00124CD2">
      <w:pPr>
        <w:rPr>
          <w:rFonts w:ascii="Arial" w:hAnsi="Arial" w:cs="Arial"/>
        </w:rPr>
      </w:pPr>
    </w:p>
    <w:p w:rsidR="00124CD2" w:rsidRDefault="00124CD2" w:rsidP="008E558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Sollten Sie den Termin nicht wahrnehmen können, melden Sie sich bitte rechtzeitig </w:t>
      </w:r>
      <w:r w:rsidR="008E5588">
        <w:rPr>
          <w:rFonts w:ascii="Arial" w:hAnsi="Arial" w:cs="Arial"/>
        </w:rPr>
        <w:t>ab</w:t>
      </w:r>
    </w:p>
    <w:p w:rsidR="00124CD2" w:rsidRDefault="00124CD2" w:rsidP="00124CD2">
      <w:pPr>
        <w:rPr>
          <w:rFonts w:ascii="Arial" w:hAnsi="Arial" w:cs="Arial"/>
        </w:rPr>
      </w:pPr>
    </w:p>
    <w:p w:rsidR="00124CD2" w:rsidRDefault="00124CD2" w:rsidP="00124CD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Vielen Dank!</w:t>
      </w:r>
    </w:p>
    <w:p w:rsidR="00124CD2" w:rsidRDefault="00124CD2" w:rsidP="00124CD2">
      <w:pPr>
        <w:spacing w:line="276" w:lineRule="auto"/>
        <w:rPr>
          <w:rFonts w:ascii="Arial" w:hAnsi="Arial" w:cs="Arial"/>
        </w:rPr>
      </w:pPr>
    </w:p>
    <w:p w:rsidR="00124CD2" w:rsidRDefault="00124CD2" w:rsidP="00124CD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160796" w:rsidRDefault="00160796" w:rsidP="00124CD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Ihre Schuldnerberatung</w:t>
      </w:r>
      <w:bookmarkStart w:id="0" w:name="_GoBack"/>
      <w:bookmarkEnd w:id="0"/>
    </w:p>
    <w:sectPr w:rsidR="00160796" w:rsidSect="00124CD2">
      <w:pgSz w:w="11906" w:h="16838"/>
      <w:pgMar w:top="1418" w:right="283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CD2" w:rsidRDefault="00124CD2" w:rsidP="000F7136">
      <w:r>
        <w:separator/>
      </w:r>
    </w:p>
  </w:endnote>
  <w:endnote w:type="continuationSeparator" w:id="0">
    <w:p w:rsidR="00124CD2" w:rsidRDefault="00124CD2" w:rsidP="000F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CD2" w:rsidRDefault="00124CD2" w:rsidP="000F7136">
      <w:r>
        <w:separator/>
      </w:r>
    </w:p>
  </w:footnote>
  <w:footnote w:type="continuationSeparator" w:id="0">
    <w:p w:rsidR="00124CD2" w:rsidRDefault="00124CD2" w:rsidP="000F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02C"/>
    <w:multiLevelType w:val="hybridMultilevel"/>
    <w:tmpl w:val="6388CDB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63D95"/>
    <w:multiLevelType w:val="hybridMultilevel"/>
    <w:tmpl w:val="9A203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72"/>
    <w:rsid w:val="00060063"/>
    <w:rsid w:val="000901C5"/>
    <w:rsid w:val="000F7136"/>
    <w:rsid w:val="00124CD2"/>
    <w:rsid w:val="00160796"/>
    <w:rsid w:val="001C4AF0"/>
    <w:rsid w:val="001D7C76"/>
    <w:rsid w:val="001D7F75"/>
    <w:rsid w:val="001F0C0F"/>
    <w:rsid w:val="00291BA7"/>
    <w:rsid w:val="002D1A69"/>
    <w:rsid w:val="003A5EF3"/>
    <w:rsid w:val="003B6DB9"/>
    <w:rsid w:val="003F42B1"/>
    <w:rsid w:val="00472F00"/>
    <w:rsid w:val="0049325E"/>
    <w:rsid w:val="004A3AAE"/>
    <w:rsid w:val="004C3DE3"/>
    <w:rsid w:val="004E07D0"/>
    <w:rsid w:val="00524D51"/>
    <w:rsid w:val="005460CC"/>
    <w:rsid w:val="005A064E"/>
    <w:rsid w:val="005D109D"/>
    <w:rsid w:val="005D5C70"/>
    <w:rsid w:val="005E7DDE"/>
    <w:rsid w:val="00646241"/>
    <w:rsid w:val="00713047"/>
    <w:rsid w:val="00713D9D"/>
    <w:rsid w:val="007920FF"/>
    <w:rsid w:val="00797BFC"/>
    <w:rsid w:val="007F112D"/>
    <w:rsid w:val="008000F9"/>
    <w:rsid w:val="00801CC7"/>
    <w:rsid w:val="00810CA1"/>
    <w:rsid w:val="00842093"/>
    <w:rsid w:val="00842471"/>
    <w:rsid w:val="00875D3B"/>
    <w:rsid w:val="008871E7"/>
    <w:rsid w:val="008A31A8"/>
    <w:rsid w:val="008C36AA"/>
    <w:rsid w:val="008E5588"/>
    <w:rsid w:val="00901B82"/>
    <w:rsid w:val="009215E9"/>
    <w:rsid w:val="009228D8"/>
    <w:rsid w:val="009465E9"/>
    <w:rsid w:val="00947961"/>
    <w:rsid w:val="009C58F1"/>
    <w:rsid w:val="00A05663"/>
    <w:rsid w:val="00A07EB9"/>
    <w:rsid w:val="00A81886"/>
    <w:rsid w:val="00AC3B52"/>
    <w:rsid w:val="00AC4F95"/>
    <w:rsid w:val="00AF0D2A"/>
    <w:rsid w:val="00AF4770"/>
    <w:rsid w:val="00B26434"/>
    <w:rsid w:val="00B438E4"/>
    <w:rsid w:val="00B474D5"/>
    <w:rsid w:val="00B5240C"/>
    <w:rsid w:val="00B839BF"/>
    <w:rsid w:val="00BA1701"/>
    <w:rsid w:val="00C02413"/>
    <w:rsid w:val="00C4474C"/>
    <w:rsid w:val="00CB4031"/>
    <w:rsid w:val="00CE1E1E"/>
    <w:rsid w:val="00CE5572"/>
    <w:rsid w:val="00CE5E0A"/>
    <w:rsid w:val="00D06812"/>
    <w:rsid w:val="00D70F49"/>
    <w:rsid w:val="00DC72CA"/>
    <w:rsid w:val="00E04911"/>
    <w:rsid w:val="00E41631"/>
    <w:rsid w:val="00EC440C"/>
    <w:rsid w:val="00FA031C"/>
    <w:rsid w:val="00FA76D4"/>
    <w:rsid w:val="00FF0CFD"/>
    <w:rsid w:val="00FF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chartTrackingRefBased/>
  <w15:docId w15:val="{E7656581-2E51-492B-AFCC-46FB1423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E5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28D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28D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nhideWhenUsed/>
    <w:rsid w:val="000F71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F7136"/>
  </w:style>
  <w:style w:type="paragraph" w:styleId="Fuzeile">
    <w:name w:val="footer"/>
    <w:basedOn w:val="Standard"/>
    <w:link w:val="FuzeileZchn"/>
    <w:uiPriority w:val="99"/>
    <w:unhideWhenUsed/>
    <w:rsid w:val="000F71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7136"/>
  </w:style>
  <w:style w:type="paragraph" w:styleId="Listenabsatz">
    <w:name w:val="List Paragraph"/>
    <w:basedOn w:val="Standard"/>
    <w:uiPriority w:val="34"/>
    <w:qFormat/>
    <w:rsid w:val="00124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3375A-88A7-4B78-966B-5D9591E0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C9AC4211</Template>
  <TotalTime>0</TotalTime>
  <Pages>1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Weinack, Ann-Christin</dc:creator>
  <cp:keywords/>
  <dc:description/>
  <cp:lastModifiedBy>Roennfeldt, Petra</cp:lastModifiedBy>
  <cp:revision>3</cp:revision>
  <cp:lastPrinted>2020-06-25T07:42:00Z</cp:lastPrinted>
  <dcterms:created xsi:type="dcterms:W3CDTF">2020-10-12T12:50:00Z</dcterms:created>
  <dcterms:modified xsi:type="dcterms:W3CDTF">2020-10-12T12:51:00Z</dcterms:modified>
</cp:coreProperties>
</file>